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A0" w:rsidRPr="00DB6F71" w:rsidRDefault="00F42BA0">
      <w:pPr>
        <w:rPr>
          <w:rFonts w:ascii="方正小标宋简体" w:eastAsia="方正小标宋简体"/>
          <w:sz w:val="44"/>
          <w:szCs w:val="44"/>
        </w:rPr>
      </w:pPr>
      <w:r>
        <w:t xml:space="preserve">                     </w:t>
      </w:r>
      <w:r w:rsidRPr="00DB6F71">
        <w:rPr>
          <w:rFonts w:ascii="方正小标宋简体" w:eastAsia="方正小标宋简体"/>
        </w:rPr>
        <w:t xml:space="preserve">  </w:t>
      </w:r>
      <w:r w:rsidRPr="00DB6F71">
        <w:rPr>
          <w:rFonts w:ascii="方正小标宋简体" w:eastAsia="方正小标宋简体" w:hint="eastAsia"/>
          <w:sz w:val="44"/>
          <w:szCs w:val="44"/>
        </w:rPr>
        <w:t>公章刻制申请表</w:t>
      </w:r>
    </w:p>
    <w:tbl>
      <w:tblPr>
        <w:tblW w:w="9756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3"/>
        <w:gridCol w:w="425"/>
        <w:gridCol w:w="426"/>
        <w:gridCol w:w="708"/>
        <w:gridCol w:w="851"/>
        <w:gridCol w:w="1134"/>
        <w:gridCol w:w="709"/>
        <w:gridCol w:w="567"/>
        <w:gridCol w:w="1701"/>
        <w:gridCol w:w="1842"/>
      </w:tblGrid>
      <w:tr w:rsidR="00F42BA0" w:rsidRPr="00CD110E" w:rsidTr="00CD110E">
        <w:trPr>
          <w:trHeight w:val="510"/>
        </w:trPr>
        <w:tc>
          <w:tcPr>
            <w:tcW w:w="9756" w:type="dxa"/>
            <w:gridSpan w:val="10"/>
            <w:vAlign w:val="center"/>
          </w:tcPr>
          <w:p w:rsidR="00F42BA0" w:rsidRPr="00CD110E" w:rsidRDefault="00F42BA0" w:rsidP="00CD110E">
            <w:pPr>
              <w:jc w:val="center"/>
              <w:rPr>
                <w:b/>
                <w:sz w:val="28"/>
                <w:szCs w:val="28"/>
              </w:rPr>
            </w:pPr>
            <w:r w:rsidRPr="00CD110E">
              <w:rPr>
                <w:rFonts w:hint="eastAsia"/>
                <w:b/>
                <w:sz w:val="28"/>
                <w:szCs w:val="28"/>
              </w:rPr>
              <w:t>单</w:t>
            </w:r>
            <w:r w:rsidRPr="00CD110E">
              <w:rPr>
                <w:b/>
                <w:sz w:val="28"/>
                <w:szCs w:val="28"/>
              </w:rPr>
              <w:t xml:space="preserve"> </w:t>
            </w:r>
            <w:r w:rsidRPr="00CD110E">
              <w:rPr>
                <w:rFonts w:hint="eastAsia"/>
                <w:b/>
                <w:sz w:val="28"/>
                <w:szCs w:val="28"/>
              </w:rPr>
              <w:t>位</w:t>
            </w:r>
            <w:r w:rsidRPr="00CD110E">
              <w:rPr>
                <w:b/>
                <w:sz w:val="28"/>
                <w:szCs w:val="28"/>
              </w:rPr>
              <w:t xml:space="preserve"> </w:t>
            </w:r>
            <w:r w:rsidRPr="00CD110E">
              <w:rPr>
                <w:rFonts w:hint="eastAsia"/>
                <w:b/>
                <w:sz w:val="28"/>
                <w:szCs w:val="28"/>
              </w:rPr>
              <w:t>信</w:t>
            </w:r>
            <w:r w:rsidRPr="00CD110E">
              <w:rPr>
                <w:b/>
                <w:sz w:val="28"/>
                <w:szCs w:val="28"/>
              </w:rPr>
              <w:t xml:space="preserve"> </w:t>
            </w:r>
            <w:r w:rsidRPr="00CD110E">
              <w:rPr>
                <w:rFonts w:hint="eastAsia"/>
                <w:b/>
                <w:sz w:val="28"/>
                <w:szCs w:val="28"/>
              </w:rPr>
              <w:t>息</w:t>
            </w:r>
          </w:p>
        </w:tc>
      </w:tr>
      <w:tr w:rsidR="00F42BA0" w:rsidRPr="00CD110E" w:rsidTr="00CD110E">
        <w:trPr>
          <w:trHeight w:val="510"/>
        </w:trPr>
        <w:tc>
          <w:tcPr>
            <w:tcW w:w="1393" w:type="dxa"/>
            <w:vMerge w:val="restart"/>
            <w:vAlign w:val="center"/>
          </w:tcPr>
          <w:p w:rsidR="00F42BA0" w:rsidRPr="00CD110E" w:rsidRDefault="00F42BA0" w:rsidP="00CD110E">
            <w:pPr>
              <w:jc w:val="center"/>
            </w:pPr>
            <w:r w:rsidRPr="00CD110E">
              <w:rPr>
                <w:rFonts w:hint="eastAsia"/>
              </w:rPr>
              <w:t>单位名称</w:t>
            </w:r>
          </w:p>
        </w:tc>
        <w:tc>
          <w:tcPr>
            <w:tcW w:w="1559" w:type="dxa"/>
            <w:gridSpan w:val="3"/>
            <w:vAlign w:val="center"/>
          </w:tcPr>
          <w:p w:rsidR="00F42BA0" w:rsidRPr="00CD110E" w:rsidRDefault="00F42BA0" w:rsidP="00CD110E">
            <w:pPr>
              <w:jc w:val="center"/>
            </w:pPr>
            <w:r w:rsidRPr="00CD110E">
              <w:rPr>
                <w:rFonts w:hint="eastAsia"/>
              </w:rPr>
              <w:t>中文</w:t>
            </w:r>
          </w:p>
        </w:tc>
        <w:tc>
          <w:tcPr>
            <w:tcW w:w="6804" w:type="dxa"/>
            <w:gridSpan w:val="6"/>
            <w:vAlign w:val="center"/>
          </w:tcPr>
          <w:p w:rsidR="00F42BA0" w:rsidRPr="00CD110E" w:rsidRDefault="00F42BA0" w:rsidP="00CD110E">
            <w:pPr>
              <w:jc w:val="center"/>
            </w:pPr>
          </w:p>
        </w:tc>
      </w:tr>
      <w:tr w:rsidR="00F42BA0" w:rsidRPr="00CD110E" w:rsidTr="00CD110E">
        <w:trPr>
          <w:trHeight w:val="510"/>
        </w:trPr>
        <w:tc>
          <w:tcPr>
            <w:tcW w:w="1393" w:type="dxa"/>
            <w:vMerge/>
            <w:vAlign w:val="center"/>
          </w:tcPr>
          <w:p w:rsidR="00F42BA0" w:rsidRPr="00CD110E" w:rsidRDefault="00F42BA0" w:rsidP="00CD110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42BA0" w:rsidRPr="00CD110E" w:rsidRDefault="00F42BA0" w:rsidP="00CD110E">
            <w:pPr>
              <w:jc w:val="center"/>
            </w:pPr>
            <w:r w:rsidRPr="00CD110E">
              <w:rPr>
                <w:rFonts w:hint="eastAsia"/>
              </w:rPr>
              <w:t>英文</w:t>
            </w:r>
          </w:p>
        </w:tc>
        <w:tc>
          <w:tcPr>
            <w:tcW w:w="6804" w:type="dxa"/>
            <w:gridSpan w:val="6"/>
            <w:vAlign w:val="center"/>
          </w:tcPr>
          <w:p w:rsidR="00F42BA0" w:rsidRPr="00CD110E" w:rsidRDefault="00F42BA0" w:rsidP="00CD110E">
            <w:pPr>
              <w:jc w:val="center"/>
            </w:pPr>
          </w:p>
        </w:tc>
      </w:tr>
      <w:tr w:rsidR="00F42BA0" w:rsidRPr="00CD110E" w:rsidTr="00CD110E">
        <w:trPr>
          <w:trHeight w:val="510"/>
        </w:trPr>
        <w:tc>
          <w:tcPr>
            <w:tcW w:w="1393" w:type="dxa"/>
            <w:vMerge w:val="restart"/>
            <w:vAlign w:val="center"/>
          </w:tcPr>
          <w:p w:rsidR="00F42BA0" w:rsidRPr="00CD110E" w:rsidRDefault="00F42BA0" w:rsidP="00CD110E">
            <w:pPr>
              <w:jc w:val="center"/>
            </w:pPr>
            <w:r w:rsidRPr="00CD110E">
              <w:rPr>
                <w:rFonts w:hint="eastAsia"/>
              </w:rPr>
              <w:t>法定代表人信息</w:t>
            </w:r>
          </w:p>
        </w:tc>
        <w:tc>
          <w:tcPr>
            <w:tcW w:w="1559" w:type="dxa"/>
            <w:gridSpan w:val="3"/>
            <w:vAlign w:val="center"/>
          </w:tcPr>
          <w:p w:rsidR="00F42BA0" w:rsidRPr="00CD110E" w:rsidRDefault="00F42BA0" w:rsidP="00CD110E">
            <w:pPr>
              <w:jc w:val="center"/>
            </w:pPr>
            <w:r w:rsidRPr="00CD110E">
              <w:rPr>
                <w:rFonts w:hint="eastAsia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F42BA0" w:rsidRPr="00CD110E" w:rsidRDefault="00F42BA0" w:rsidP="00CD110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42BA0" w:rsidRPr="00CD110E" w:rsidRDefault="00F42BA0" w:rsidP="00CD110E">
            <w:pPr>
              <w:jc w:val="center"/>
            </w:pPr>
            <w:r w:rsidRPr="00CD110E">
              <w:rPr>
                <w:rFonts w:hint="eastAsia"/>
              </w:rPr>
              <w:t>身份证号码</w:t>
            </w:r>
          </w:p>
        </w:tc>
        <w:tc>
          <w:tcPr>
            <w:tcW w:w="3543" w:type="dxa"/>
            <w:gridSpan w:val="2"/>
            <w:vAlign w:val="center"/>
          </w:tcPr>
          <w:p w:rsidR="00F42BA0" w:rsidRPr="00CD110E" w:rsidRDefault="00F42BA0" w:rsidP="00CD110E">
            <w:pPr>
              <w:jc w:val="center"/>
            </w:pPr>
          </w:p>
        </w:tc>
      </w:tr>
      <w:tr w:rsidR="00F42BA0" w:rsidRPr="00CD110E" w:rsidTr="00CD110E">
        <w:trPr>
          <w:trHeight w:val="510"/>
        </w:trPr>
        <w:tc>
          <w:tcPr>
            <w:tcW w:w="1393" w:type="dxa"/>
            <w:vMerge/>
            <w:vAlign w:val="center"/>
          </w:tcPr>
          <w:p w:rsidR="00F42BA0" w:rsidRPr="00CD110E" w:rsidRDefault="00F42BA0" w:rsidP="00CD110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42BA0" w:rsidRPr="00CD110E" w:rsidRDefault="00F42BA0" w:rsidP="00CD110E">
            <w:pPr>
              <w:jc w:val="center"/>
            </w:pPr>
            <w:r w:rsidRPr="00CD110E">
              <w:rPr>
                <w:rFonts w:hint="eastAsia"/>
              </w:rPr>
              <w:t>手机号码</w:t>
            </w:r>
          </w:p>
        </w:tc>
        <w:tc>
          <w:tcPr>
            <w:tcW w:w="1985" w:type="dxa"/>
            <w:gridSpan w:val="2"/>
            <w:vAlign w:val="center"/>
          </w:tcPr>
          <w:p w:rsidR="00F42BA0" w:rsidRPr="00CD110E" w:rsidRDefault="00F42BA0" w:rsidP="00CD110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42BA0" w:rsidRPr="00CD110E" w:rsidRDefault="00F42BA0" w:rsidP="00CD110E">
            <w:pPr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F42BA0" w:rsidRPr="00CD110E" w:rsidRDefault="00F42BA0" w:rsidP="00CD110E">
            <w:pPr>
              <w:jc w:val="center"/>
            </w:pPr>
          </w:p>
        </w:tc>
      </w:tr>
      <w:tr w:rsidR="00F42BA0" w:rsidRPr="00CD110E" w:rsidTr="00CD110E">
        <w:trPr>
          <w:trHeight w:val="510"/>
        </w:trPr>
        <w:tc>
          <w:tcPr>
            <w:tcW w:w="1393" w:type="dxa"/>
            <w:vMerge w:val="restart"/>
            <w:vAlign w:val="center"/>
          </w:tcPr>
          <w:p w:rsidR="00F42BA0" w:rsidRPr="00CD110E" w:rsidRDefault="00F42BA0" w:rsidP="00CD110E">
            <w:pPr>
              <w:jc w:val="center"/>
            </w:pPr>
            <w:r w:rsidRPr="00CD110E">
              <w:rPr>
                <w:rFonts w:hint="eastAsia"/>
              </w:rPr>
              <w:t>经办人</w:t>
            </w:r>
          </w:p>
          <w:p w:rsidR="00F42BA0" w:rsidRPr="00CD110E" w:rsidRDefault="00F42BA0" w:rsidP="00CD110E">
            <w:pPr>
              <w:jc w:val="center"/>
            </w:pPr>
            <w:r w:rsidRPr="00CD110E">
              <w:rPr>
                <w:rFonts w:hint="eastAsia"/>
              </w:rPr>
              <w:t>信息</w:t>
            </w:r>
          </w:p>
        </w:tc>
        <w:tc>
          <w:tcPr>
            <w:tcW w:w="1559" w:type="dxa"/>
            <w:gridSpan w:val="3"/>
            <w:vAlign w:val="center"/>
          </w:tcPr>
          <w:p w:rsidR="00F42BA0" w:rsidRPr="00CD110E" w:rsidRDefault="00F42BA0" w:rsidP="00CD110E">
            <w:pPr>
              <w:jc w:val="center"/>
            </w:pPr>
            <w:r w:rsidRPr="00CD110E">
              <w:rPr>
                <w:rFonts w:hint="eastAsia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F42BA0" w:rsidRPr="00CD110E" w:rsidRDefault="00F42BA0" w:rsidP="00CD110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42BA0" w:rsidRPr="00CD110E" w:rsidRDefault="00F42BA0" w:rsidP="00CD110E">
            <w:pPr>
              <w:jc w:val="center"/>
            </w:pPr>
            <w:r w:rsidRPr="00CD110E">
              <w:rPr>
                <w:rFonts w:hint="eastAsia"/>
              </w:rPr>
              <w:t>身份证号码</w:t>
            </w:r>
          </w:p>
        </w:tc>
        <w:tc>
          <w:tcPr>
            <w:tcW w:w="3543" w:type="dxa"/>
            <w:gridSpan w:val="2"/>
            <w:vAlign w:val="center"/>
          </w:tcPr>
          <w:p w:rsidR="00F42BA0" w:rsidRPr="00CD110E" w:rsidRDefault="00F42BA0" w:rsidP="00CD110E">
            <w:pPr>
              <w:jc w:val="center"/>
            </w:pPr>
          </w:p>
        </w:tc>
      </w:tr>
      <w:tr w:rsidR="00F42BA0" w:rsidRPr="00CD110E" w:rsidTr="00CD110E">
        <w:trPr>
          <w:trHeight w:val="510"/>
        </w:trPr>
        <w:tc>
          <w:tcPr>
            <w:tcW w:w="1393" w:type="dxa"/>
            <w:vMerge/>
            <w:vAlign w:val="center"/>
          </w:tcPr>
          <w:p w:rsidR="00F42BA0" w:rsidRPr="00CD110E" w:rsidRDefault="00F42BA0" w:rsidP="00CD110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42BA0" w:rsidRPr="00CD110E" w:rsidRDefault="00F42BA0" w:rsidP="00CD110E">
            <w:pPr>
              <w:jc w:val="center"/>
            </w:pPr>
            <w:r w:rsidRPr="00CD110E">
              <w:rPr>
                <w:rFonts w:hint="eastAsia"/>
              </w:rPr>
              <w:t>手机号码</w:t>
            </w:r>
          </w:p>
        </w:tc>
        <w:tc>
          <w:tcPr>
            <w:tcW w:w="1985" w:type="dxa"/>
            <w:gridSpan w:val="2"/>
            <w:vAlign w:val="center"/>
          </w:tcPr>
          <w:p w:rsidR="00F42BA0" w:rsidRPr="00CD110E" w:rsidRDefault="00F42BA0" w:rsidP="00CD110E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42BA0" w:rsidRPr="00CD110E" w:rsidRDefault="00F42BA0" w:rsidP="00CD110E">
            <w:pPr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F42BA0" w:rsidRPr="00CD110E" w:rsidRDefault="00F42BA0" w:rsidP="00CD110E">
            <w:pPr>
              <w:jc w:val="center"/>
            </w:pPr>
          </w:p>
        </w:tc>
      </w:tr>
      <w:tr w:rsidR="00F42BA0" w:rsidRPr="00CD110E" w:rsidTr="00CD110E">
        <w:trPr>
          <w:trHeight w:val="510"/>
        </w:trPr>
        <w:tc>
          <w:tcPr>
            <w:tcW w:w="9756" w:type="dxa"/>
            <w:gridSpan w:val="10"/>
            <w:vAlign w:val="center"/>
          </w:tcPr>
          <w:p w:rsidR="00F42BA0" w:rsidRPr="00CD110E" w:rsidRDefault="00F42BA0" w:rsidP="00CD110E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CD110E">
              <w:rPr>
                <w:rFonts w:ascii="宋体" w:hAnsi="宋体" w:hint="eastAsia"/>
                <w:b/>
                <w:sz w:val="28"/>
                <w:szCs w:val="28"/>
              </w:rPr>
              <w:t>印</w:t>
            </w:r>
            <w:r w:rsidRPr="00CD110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CD110E">
              <w:rPr>
                <w:rFonts w:ascii="宋体" w:hAnsi="宋体" w:hint="eastAsia"/>
                <w:b/>
                <w:sz w:val="28"/>
                <w:szCs w:val="28"/>
              </w:rPr>
              <w:t>章</w:t>
            </w:r>
            <w:r w:rsidRPr="00CD110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CD110E">
              <w:rPr>
                <w:rFonts w:ascii="宋体" w:hAnsi="宋体" w:hint="eastAsia"/>
                <w:b/>
                <w:sz w:val="28"/>
                <w:szCs w:val="28"/>
              </w:rPr>
              <w:t>信</w:t>
            </w:r>
            <w:r w:rsidRPr="00CD110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CD110E">
              <w:rPr>
                <w:rFonts w:ascii="宋体" w:hAnsi="宋体" w:hint="eastAsia"/>
                <w:b/>
                <w:sz w:val="28"/>
                <w:szCs w:val="28"/>
              </w:rPr>
              <w:t>息</w:t>
            </w:r>
          </w:p>
        </w:tc>
      </w:tr>
      <w:tr w:rsidR="00F42BA0" w:rsidRPr="00CD110E" w:rsidTr="00CD110E">
        <w:trPr>
          <w:trHeight w:val="510"/>
        </w:trPr>
        <w:tc>
          <w:tcPr>
            <w:tcW w:w="1818" w:type="dxa"/>
            <w:gridSpan w:val="2"/>
            <w:vAlign w:val="center"/>
          </w:tcPr>
          <w:p w:rsidR="00F42BA0" w:rsidRPr="00CD110E" w:rsidRDefault="00F42BA0" w:rsidP="00CD110E">
            <w:pPr>
              <w:jc w:val="center"/>
            </w:pPr>
            <w:r w:rsidRPr="00CD110E">
              <w:rPr>
                <w:rFonts w:hint="eastAsia"/>
              </w:rPr>
              <w:t>印章类型</w:t>
            </w:r>
          </w:p>
        </w:tc>
        <w:tc>
          <w:tcPr>
            <w:tcW w:w="1985" w:type="dxa"/>
            <w:gridSpan w:val="3"/>
            <w:vAlign w:val="center"/>
          </w:tcPr>
          <w:p w:rsidR="00F42BA0" w:rsidRPr="00CD110E" w:rsidRDefault="00F42BA0" w:rsidP="00DB6F71">
            <w:pPr>
              <w:rPr>
                <w:rFonts w:ascii="宋体"/>
              </w:rPr>
            </w:pPr>
            <w:r w:rsidRPr="00CD110E">
              <w:rPr>
                <w:rFonts w:ascii="宋体" w:hAnsi="宋体" w:hint="eastAsia"/>
              </w:rPr>
              <w:t>□</w:t>
            </w:r>
            <w:r w:rsidRPr="00CD110E">
              <w:rPr>
                <w:rFonts w:ascii="宋体" w:hAnsi="宋体"/>
              </w:rPr>
              <w:t>01</w:t>
            </w:r>
            <w:r w:rsidRPr="00CD110E">
              <w:rPr>
                <w:rFonts w:ascii="宋体" w:hAnsi="宋体" w:hint="eastAsia"/>
              </w:rPr>
              <w:t>单位专用章</w:t>
            </w:r>
          </w:p>
        </w:tc>
        <w:tc>
          <w:tcPr>
            <w:tcW w:w="1843" w:type="dxa"/>
            <w:gridSpan w:val="2"/>
            <w:vAlign w:val="center"/>
          </w:tcPr>
          <w:p w:rsidR="00F42BA0" w:rsidRPr="00CD110E" w:rsidRDefault="00F42BA0" w:rsidP="00DB6F71">
            <w:pPr>
              <w:rPr>
                <w:rFonts w:ascii="宋体"/>
              </w:rPr>
            </w:pPr>
            <w:r w:rsidRPr="00CD110E">
              <w:rPr>
                <w:rFonts w:ascii="宋体" w:hAnsi="宋体" w:hint="eastAsia"/>
              </w:rPr>
              <w:t>□</w:t>
            </w:r>
            <w:r w:rsidRPr="00CD110E">
              <w:rPr>
                <w:rFonts w:ascii="宋体" w:hAnsi="宋体"/>
              </w:rPr>
              <w:t>02</w:t>
            </w:r>
            <w:r w:rsidRPr="00CD110E">
              <w:rPr>
                <w:rFonts w:ascii="宋体" w:hAnsi="宋体" w:hint="eastAsia"/>
              </w:rPr>
              <w:t>财务专用章</w:t>
            </w:r>
          </w:p>
        </w:tc>
        <w:tc>
          <w:tcPr>
            <w:tcW w:w="2268" w:type="dxa"/>
            <w:gridSpan w:val="2"/>
            <w:vAlign w:val="center"/>
          </w:tcPr>
          <w:p w:rsidR="00F42BA0" w:rsidRPr="00CD110E" w:rsidRDefault="00F42BA0" w:rsidP="00DB6F71">
            <w:pPr>
              <w:rPr>
                <w:rFonts w:ascii="宋体"/>
              </w:rPr>
            </w:pPr>
            <w:r w:rsidRPr="00CD110E">
              <w:rPr>
                <w:rFonts w:ascii="宋体" w:hAnsi="宋体" w:hint="eastAsia"/>
              </w:rPr>
              <w:t>□</w:t>
            </w:r>
            <w:r w:rsidRPr="00CD110E">
              <w:rPr>
                <w:rFonts w:ascii="宋体" w:hAnsi="宋体"/>
              </w:rPr>
              <w:t>05</w:t>
            </w:r>
            <w:r w:rsidRPr="00CD110E">
              <w:rPr>
                <w:rFonts w:ascii="宋体" w:hAnsi="宋体" w:hint="eastAsia"/>
              </w:rPr>
              <w:t>法定代表人名章</w:t>
            </w:r>
          </w:p>
        </w:tc>
        <w:tc>
          <w:tcPr>
            <w:tcW w:w="1842" w:type="dxa"/>
            <w:vAlign w:val="center"/>
          </w:tcPr>
          <w:p w:rsidR="00F42BA0" w:rsidRPr="00CD110E" w:rsidRDefault="00F42BA0" w:rsidP="00DB6F71">
            <w:pPr>
              <w:rPr>
                <w:rFonts w:ascii="宋体"/>
              </w:rPr>
            </w:pPr>
            <w:r w:rsidRPr="00CD110E">
              <w:rPr>
                <w:rFonts w:ascii="宋体" w:hAnsi="宋体" w:hint="eastAsia"/>
              </w:rPr>
              <w:t>□</w:t>
            </w:r>
            <w:r w:rsidRPr="00CD110E">
              <w:rPr>
                <w:rFonts w:ascii="宋体" w:hAnsi="宋体"/>
              </w:rPr>
              <w:t xml:space="preserve">06 </w:t>
            </w:r>
            <w:r w:rsidRPr="00CD110E">
              <w:rPr>
                <w:rFonts w:ascii="宋体" w:hAnsi="宋体" w:hint="eastAsia"/>
              </w:rPr>
              <w:t>发票专用章</w:t>
            </w:r>
          </w:p>
        </w:tc>
      </w:tr>
      <w:tr w:rsidR="00F42BA0" w:rsidRPr="00CD110E" w:rsidTr="00CD110E">
        <w:trPr>
          <w:trHeight w:val="1257"/>
        </w:trPr>
        <w:tc>
          <w:tcPr>
            <w:tcW w:w="1818" w:type="dxa"/>
            <w:gridSpan w:val="2"/>
            <w:vAlign w:val="center"/>
          </w:tcPr>
          <w:p w:rsidR="00F42BA0" w:rsidRPr="00CD110E" w:rsidRDefault="00F42BA0" w:rsidP="00CD110E">
            <w:pPr>
              <w:jc w:val="center"/>
            </w:pPr>
            <w:r w:rsidRPr="00CD110E">
              <w:rPr>
                <w:rFonts w:hint="eastAsia"/>
              </w:rPr>
              <w:t>印章材质</w:t>
            </w:r>
          </w:p>
        </w:tc>
        <w:tc>
          <w:tcPr>
            <w:tcW w:w="1985" w:type="dxa"/>
            <w:gridSpan w:val="3"/>
            <w:vAlign w:val="center"/>
          </w:tcPr>
          <w:p w:rsidR="00F42BA0" w:rsidRPr="00CD110E" w:rsidRDefault="00F42BA0" w:rsidP="00DB6F71">
            <w:pPr>
              <w:rPr>
                <w:rFonts w:ascii="宋体"/>
              </w:rPr>
            </w:pPr>
            <w:r w:rsidRPr="00CD110E">
              <w:rPr>
                <w:rFonts w:ascii="宋体" w:hAnsi="宋体" w:hint="eastAsia"/>
              </w:rPr>
              <w:t>□</w:t>
            </w:r>
            <w:r w:rsidRPr="00CD110E">
              <w:rPr>
                <w:rFonts w:ascii="宋体" w:hAnsi="宋体"/>
              </w:rPr>
              <w:t>02</w:t>
            </w:r>
            <w:r w:rsidRPr="00CD110E">
              <w:rPr>
                <w:rFonts w:ascii="宋体" w:hAnsi="宋体" w:hint="eastAsia"/>
              </w:rPr>
              <w:t>铜章</w:t>
            </w:r>
          </w:p>
          <w:p w:rsidR="00F42BA0" w:rsidRPr="00CD110E" w:rsidRDefault="00F42BA0" w:rsidP="00DB6F71">
            <w:pPr>
              <w:rPr>
                <w:rFonts w:ascii="宋体"/>
              </w:rPr>
            </w:pPr>
            <w:r w:rsidRPr="00CD110E">
              <w:rPr>
                <w:rFonts w:ascii="宋体" w:hAnsi="宋体" w:hint="eastAsia"/>
              </w:rPr>
              <w:t>□</w:t>
            </w:r>
            <w:r w:rsidRPr="00CD110E">
              <w:rPr>
                <w:rFonts w:ascii="宋体" w:hAnsi="宋体"/>
              </w:rPr>
              <w:t xml:space="preserve">06 </w:t>
            </w:r>
            <w:r w:rsidRPr="00CD110E">
              <w:rPr>
                <w:rFonts w:ascii="宋体" w:hAnsi="宋体" w:hint="eastAsia"/>
              </w:rPr>
              <w:t>翻转印架</w:t>
            </w:r>
          </w:p>
          <w:p w:rsidR="00F42BA0" w:rsidRPr="00CD110E" w:rsidRDefault="00F42BA0" w:rsidP="00DB6F71">
            <w:pPr>
              <w:rPr>
                <w:rFonts w:ascii="宋体"/>
              </w:rPr>
            </w:pPr>
            <w:r w:rsidRPr="00CD110E">
              <w:rPr>
                <w:rFonts w:ascii="宋体" w:hAnsi="宋体" w:hint="eastAsia"/>
              </w:rPr>
              <w:t>□</w:t>
            </w:r>
            <w:r w:rsidRPr="00CD110E">
              <w:rPr>
                <w:rFonts w:ascii="宋体" w:hAnsi="宋体"/>
              </w:rPr>
              <w:t xml:space="preserve">09 </w:t>
            </w:r>
            <w:r w:rsidRPr="00CD110E">
              <w:rPr>
                <w:rFonts w:ascii="宋体" w:hAnsi="宋体" w:hint="eastAsia"/>
              </w:rPr>
              <w:t>光敏</w:t>
            </w:r>
          </w:p>
        </w:tc>
        <w:tc>
          <w:tcPr>
            <w:tcW w:w="1843" w:type="dxa"/>
            <w:gridSpan w:val="2"/>
            <w:vAlign w:val="center"/>
          </w:tcPr>
          <w:p w:rsidR="00F42BA0" w:rsidRPr="00CD110E" w:rsidRDefault="00F42BA0" w:rsidP="00DB6F71">
            <w:pPr>
              <w:rPr>
                <w:rFonts w:ascii="宋体"/>
              </w:rPr>
            </w:pPr>
            <w:r w:rsidRPr="00CD110E">
              <w:rPr>
                <w:rFonts w:ascii="宋体" w:hAnsi="宋体" w:hint="eastAsia"/>
              </w:rPr>
              <w:t>□</w:t>
            </w:r>
            <w:r w:rsidRPr="00CD110E">
              <w:rPr>
                <w:rFonts w:ascii="宋体" w:hAnsi="宋体"/>
              </w:rPr>
              <w:t>02</w:t>
            </w:r>
            <w:r w:rsidRPr="00CD110E">
              <w:rPr>
                <w:rFonts w:ascii="宋体" w:hAnsi="宋体" w:hint="eastAsia"/>
              </w:rPr>
              <w:t>铜章</w:t>
            </w:r>
          </w:p>
          <w:p w:rsidR="00F42BA0" w:rsidRPr="00CD110E" w:rsidRDefault="00F42BA0" w:rsidP="00DB6F71">
            <w:pPr>
              <w:rPr>
                <w:rFonts w:ascii="宋体"/>
              </w:rPr>
            </w:pPr>
            <w:r w:rsidRPr="00CD110E">
              <w:rPr>
                <w:rFonts w:ascii="宋体" w:hAnsi="宋体" w:hint="eastAsia"/>
              </w:rPr>
              <w:t>□</w:t>
            </w:r>
            <w:r w:rsidRPr="00CD110E">
              <w:rPr>
                <w:rFonts w:ascii="宋体" w:hAnsi="宋体"/>
              </w:rPr>
              <w:t xml:space="preserve">06 </w:t>
            </w:r>
            <w:r w:rsidRPr="00CD110E">
              <w:rPr>
                <w:rFonts w:ascii="宋体" w:hAnsi="宋体" w:hint="eastAsia"/>
              </w:rPr>
              <w:t>翻转印架</w:t>
            </w:r>
          </w:p>
          <w:p w:rsidR="00F42BA0" w:rsidRPr="00CD110E" w:rsidRDefault="00F42BA0" w:rsidP="00DB6F71">
            <w:pPr>
              <w:rPr>
                <w:rFonts w:ascii="宋体"/>
              </w:rPr>
            </w:pPr>
            <w:r w:rsidRPr="00CD110E">
              <w:rPr>
                <w:rFonts w:ascii="宋体" w:hAnsi="宋体" w:hint="eastAsia"/>
              </w:rPr>
              <w:t>□</w:t>
            </w:r>
            <w:r w:rsidRPr="00CD110E">
              <w:rPr>
                <w:rFonts w:ascii="宋体" w:hAnsi="宋体"/>
              </w:rPr>
              <w:t xml:space="preserve">09 </w:t>
            </w:r>
            <w:r w:rsidRPr="00CD110E">
              <w:rPr>
                <w:rFonts w:ascii="宋体" w:hAnsi="宋体" w:hint="eastAsia"/>
              </w:rPr>
              <w:t>光敏</w:t>
            </w:r>
          </w:p>
        </w:tc>
        <w:tc>
          <w:tcPr>
            <w:tcW w:w="2268" w:type="dxa"/>
            <w:gridSpan w:val="2"/>
            <w:vAlign w:val="center"/>
          </w:tcPr>
          <w:p w:rsidR="00F42BA0" w:rsidRPr="00CD110E" w:rsidRDefault="00F42BA0" w:rsidP="00DB6F71">
            <w:pPr>
              <w:rPr>
                <w:rFonts w:ascii="宋体"/>
              </w:rPr>
            </w:pPr>
            <w:r w:rsidRPr="00CD110E">
              <w:rPr>
                <w:rFonts w:ascii="宋体" w:hAnsi="宋体" w:hint="eastAsia"/>
              </w:rPr>
              <w:t>□</w:t>
            </w:r>
            <w:r w:rsidRPr="00CD110E">
              <w:rPr>
                <w:rFonts w:ascii="宋体" w:hAnsi="宋体"/>
              </w:rPr>
              <w:t>02</w:t>
            </w:r>
            <w:r w:rsidRPr="00CD110E">
              <w:rPr>
                <w:rFonts w:ascii="宋体" w:hAnsi="宋体" w:hint="eastAsia"/>
              </w:rPr>
              <w:t>铜章</w:t>
            </w:r>
          </w:p>
          <w:p w:rsidR="00F42BA0" w:rsidRPr="00CD110E" w:rsidRDefault="00F42BA0" w:rsidP="00DB6F71">
            <w:pPr>
              <w:rPr>
                <w:rFonts w:ascii="宋体"/>
              </w:rPr>
            </w:pPr>
            <w:r w:rsidRPr="00CD110E">
              <w:rPr>
                <w:rFonts w:ascii="宋体" w:hAnsi="宋体" w:hint="eastAsia"/>
              </w:rPr>
              <w:t>□</w:t>
            </w:r>
            <w:r w:rsidRPr="00CD110E">
              <w:rPr>
                <w:rFonts w:ascii="宋体" w:hAnsi="宋体"/>
              </w:rPr>
              <w:t xml:space="preserve">06 </w:t>
            </w:r>
            <w:r w:rsidRPr="00CD110E">
              <w:rPr>
                <w:rFonts w:ascii="宋体" w:hAnsi="宋体" w:hint="eastAsia"/>
              </w:rPr>
              <w:t>翻转印架</w:t>
            </w:r>
          </w:p>
          <w:p w:rsidR="00F42BA0" w:rsidRPr="00CD110E" w:rsidRDefault="00F42BA0" w:rsidP="00DB6F71">
            <w:pPr>
              <w:rPr>
                <w:rFonts w:ascii="宋体"/>
              </w:rPr>
            </w:pPr>
            <w:r w:rsidRPr="00CD110E">
              <w:rPr>
                <w:rFonts w:ascii="宋体" w:hAnsi="宋体" w:hint="eastAsia"/>
              </w:rPr>
              <w:t>□</w:t>
            </w:r>
            <w:r w:rsidRPr="00CD110E">
              <w:rPr>
                <w:rFonts w:ascii="宋体" w:hAnsi="宋体"/>
              </w:rPr>
              <w:t xml:space="preserve">09 </w:t>
            </w:r>
            <w:r w:rsidRPr="00CD110E">
              <w:rPr>
                <w:rFonts w:ascii="宋体" w:hAnsi="宋体" w:hint="eastAsia"/>
              </w:rPr>
              <w:t>光敏</w:t>
            </w:r>
          </w:p>
        </w:tc>
        <w:tc>
          <w:tcPr>
            <w:tcW w:w="1842" w:type="dxa"/>
            <w:vAlign w:val="center"/>
          </w:tcPr>
          <w:p w:rsidR="00F42BA0" w:rsidRPr="00CD110E" w:rsidRDefault="00F42BA0" w:rsidP="00DB6F71">
            <w:pPr>
              <w:rPr>
                <w:rFonts w:ascii="宋体"/>
              </w:rPr>
            </w:pPr>
            <w:r w:rsidRPr="00CD110E">
              <w:rPr>
                <w:rFonts w:ascii="宋体" w:hAnsi="宋体" w:hint="eastAsia"/>
              </w:rPr>
              <w:t>□</w:t>
            </w:r>
            <w:r w:rsidRPr="00CD110E">
              <w:rPr>
                <w:rFonts w:ascii="宋体" w:hAnsi="宋体"/>
              </w:rPr>
              <w:t>02</w:t>
            </w:r>
            <w:r w:rsidRPr="00CD110E">
              <w:rPr>
                <w:rFonts w:ascii="宋体" w:hAnsi="宋体" w:hint="eastAsia"/>
              </w:rPr>
              <w:t>铜章</w:t>
            </w:r>
          </w:p>
          <w:p w:rsidR="00F42BA0" w:rsidRPr="00CD110E" w:rsidRDefault="00F42BA0" w:rsidP="00DB6F71">
            <w:pPr>
              <w:rPr>
                <w:rFonts w:ascii="宋体"/>
              </w:rPr>
            </w:pPr>
            <w:r w:rsidRPr="00CD110E">
              <w:rPr>
                <w:rFonts w:ascii="宋体" w:hAnsi="宋体" w:hint="eastAsia"/>
              </w:rPr>
              <w:t>□</w:t>
            </w:r>
            <w:r w:rsidRPr="00CD110E">
              <w:rPr>
                <w:rFonts w:ascii="宋体" w:hAnsi="宋体"/>
              </w:rPr>
              <w:t xml:space="preserve">06 </w:t>
            </w:r>
            <w:r w:rsidRPr="00CD110E">
              <w:rPr>
                <w:rFonts w:ascii="宋体" w:hAnsi="宋体" w:hint="eastAsia"/>
              </w:rPr>
              <w:t>翻转印架</w:t>
            </w:r>
          </w:p>
          <w:p w:rsidR="00F42BA0" w:rsidRPr="00CD110E" w:rsidRDefault="00F42BA0" w:rsidP="00DB6F71">
            <w:pPr>
              <w:rPr>
                <w:rFonts w:ascii="宋体"/>
                <w:b/>
              </w:rPr>
            </w:pPr>
            <w:r w:rsidRPr="00CD110E">
              <w:rPr>
                <w:rFonts w:ascii="宋体" w:hAnsi="宋体" w:hint="eastAsia"/>
              </w:rPr>
              <w:t>□</w:t>
            </w:r>
            <w:r w:rsidRPr="00CD110E">
              <w:rPr>
                <w:rFonts w:ascii="宋体" w:hAnsi="宋体"/>
              </w:rPr>
              <w:t xml:space="preserve">09 </w:t>
            </w:r>
            <w:r w:rsidRPr="00CD110E">
              <w:rPr>
                <w:rFonts w:ascii="宋体" w:hAnsi="宋体" w:hint="eastAsia"/>
              </w:rPr>
              <w:t>光敏</w:t>
            </w:r>
          </w:p>
        </w:tc>
      </w:tr>
      <w:tr w:rsidR="00F42BA0" w:rsidRPr="00CD110E" w:rsidTr="00CD110E">
        <w:trPr>
          <w:trHeight w:val="510"/>
        </w:trPr>
        <w:tc>
          <w:tcPr>
            <w:tcW w:w="9756" w:type="dxa"/>
            <w:gridSpan w:val="10"/>
            <w:tcBorders>
              <w:bottom w:val="single" w:sz="4" w:space="0" w:color="auto"/>
            </w:tcBorders>
            <w:vAlign w:val="center"/>
          </w:tcPr>
          <w:p w:rsidR="00F42BA0" w:rsidRPr="00CD110E" w:rsidRDefault="00F42BA0" w:rsidP="00CD110E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CD110E">
              <w:rPr>
                <w:rFonts w:ascii="宋体" w:hAnsi="宋体" w:hint="eastAsia"/>
                <w:b/>
                <w:sz w:val="28"/>
                <w:szCs w:val="28"/>
              </w:rPr>
              <w:t>选</w:t>
            </w:r>
            <w:r w:rsidRPr="00CD110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CD110E">
              <w:rPr>
                <w:rFonts w:ascii="宋体" w:hAnsi="宋体" w:hint="eastAsia"/>
                <w:b/>
                <w:sz w:val="28"/>
                <w:szCs w:val="28"/>
              </w:rPr>
              <w:t>择</w:t>
            </w:r>
            <w:r w:rsidRPr="00CD110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CD110E">
              <w:rPr>
                <w:rFonts w:ascii="宋体" w:hAnsi="宋体" w:hint="eastAsia"/>
                <w:b/>
                <w:sz w:val="28"/>
                <w:szCs w:val="28"/>
              </w:rPr>
              <w:t>公</w:t>
            </w:r>
            <w:r w:rsidRPr="00CD110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CD110E">
              <w:rPr>
                <w:rFonts w:ascii="宋体" w:hAnsi="宋体" w:hint="eastAsia"/>
                <w:b/>
                <w:sz w:val="28"/>
                <w:szCs w:val="28"/>
              </w:rPr>
              <w:t>章</w:t>
            </w:r>
            <w:r w:rsidRPr="00CD110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CD110E">
              <w:rPr>
                <w:rFonts w:ascii="宋体" w:hAnsi="宋体" w:hint="eastAsia"/>
                <w:b/>
                <w:sz w:val="28"/>
                <w:szCs w:val="28"/>
              </w:rPr>
              <w:t>刻</w:t>
            </w:r>
            <w:r w:rsidRPr="00CD110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CD110E">
              <w:rPr>
                <w:rFonts w:ascii="宋体" w:hAnsi="宋体" w:hint="eastAsia"/>
                <w:b/>
                <w:sz w:val="28"/>
                <w:szCs w:val="28"/>
              </w:rPr>
              <w:t>制</w:t>
            </w:r>
            <w:r w:rsidRPr="00CD110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CD110E">
              <w:rPr>
                <w:rFonts w:ascii="宋体" w:hAnsi="宋体" w:hint="eastAsia"/>
                <w:b/>
                <w:sz w:val="28"/>
                <w:szCs w:val="28"/>
              </w:rPr>
              <w:t>企</w:t>
            </w:r>
            <w:r w:rsidRPr="00CD110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CD110E">
              <w:rPr>
                <w:rFonts w:ascii="宋体" w:hAnsi="宋体" w:hint="eastAsia"/>
                <w:b/>
                <w:sz w:val="28"/>
                <w:szCs w:val="28"/>
              </w:rPr>
              <w:t>业</w:t>
            </w:r>
          </w:p>
        </w:tc>
      </w:tr>
      <w:tr w:rsidR="00F42BA0" w:rsidRPr="00CD110E" w:rsidTr="00CD110E">
        <w:trPr>
          <w:trHeight w:val="1053"/>
        </w:trPr>
        <w:tc>
          <w:tcPr>
            <w:tcW w:w="2244" w:type="dxa"/>
            <w:gridSpan w:val="3"/>
            <w:tcBorders>
              <w:bottom w:val="single" w:sz="4" w:space="0" w:color="auto"/>
            </w:tcBorders>
            <w:vAlign w:val="center"/>
          </w:tcPr>
          <w:p w:rsidR="00F42BA0" w:rsidRPr="00CD110E" w:rsidRDefault="00F42BA0" w:rsidP="00CD110E">
            <w:pPr>
              <w:jc w:val="center"/>
            </w:pPr>
            <w:r w:rsidRPr="00CD110E">
              <w:rPr>
                <w:rFonts w:hint="eastAsia"/>
              </w:rPr>
              <w:t>您单位所在市（州）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</w:tcBorders>
            <w:vAlign w:val="center"/>
          </w:tcPr>
          <w:p w:rsidR="00F42BA0" w:rsidRPr="00CD110E" w:rsidRDefault="00F42BA0" w:rsidP="00CD58B6">
            <w:pPr>
              <w:rPr>
                <w:rFonts w:ascii="宋体"/>
              </w:rPr>
            </w:pPr>
            <w:r w:rsidRPr="00CD110E">
              <w:rPr>
                <w:rFonts w:ascii="宋体" w:hAnsi="宋体" w:hint="eastAsia"/>
              </w:rPr>
              <w:t>□成都、□自贡、□攀枝花、□泸州、□德阳、□绵阳、□广元、□遂宁、</w:t>
            </w:r>
          </w:p>
          <w:p w:rsidR="00F42BA0" w:rsidRPr="00CD110E" w:rsidRDefault="00F42BA0" w:rsidP="00CD58B6">
            <w:r w:rsidRPr="00CD110E">
              <w:rPr>
                <w:rFonts w:ascii="宋体" w:hAnsi="宋体" w:hint="eastAsia"/>
              </w:rPr>
              <w:t>□内江、□乐山、□南充、□宜宾、□广安、□达州、□巴中、□雅安、□眉山、□资阳、□阿坝、□甘孜、□凉山。</w:t>
            </w:r>
          </w:p>
        </w:tc>
      </w:tr>
      <w:tr w:rsidR="00F42BA0" w:rsidRPr="00CD110E" w:rsidTr="00CD110E">
        <w:trPr>
          <w:trHeight w:val="510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BA0" w:rsidRPr="00CD110E" w:rsidRDefault="00F42BA0" w:rsidP="00CD110E">
            <w:pPr>
              <w:jc w:val="center"/>
            </w:pPr>
            <w:r w:rsidRPr="00CD110E">
              <w:rPr>
                <w:rFonts w:hint="eastAsia"/>
              </w:rPr>
              <w:t>公章刻制企业名称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A0" w:rsidRPr="00CD110E" w:rsidRDefault="00F42BA0" w:rsidP="00CD110E">
            <w:pPr>
              <w:jc w:val="right"/>
            </w:pPr>
            <w:r w:rsidRPr="00CD110E">
              <w:rPr>
                <w:rFonts w:hint="eastAsia"/>
              </w:rPr>
              <w:t>（见《公章刻制企业名录》）</w:t>
            </w:r>
          </w:p>
        </w:tc>
      </w:tr>
      <w:tr w:rsidR="00F42BA0" w:rsidRPr="00CD110E" w:rsidTr="0010242F">
        <w:trPr>
          <w:trHeight w:val="1253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BA0" w:rsidRPr="00CD110E" w:rsidRDefault="00F42BA0" w:rsidP="00CD110E">
            <w:pPr>
              <w:jc w:val="center"/>
            </w:pPr>
            <w:r w:rsidRPr="00CD110E">
              <w:rPr>
                <w:rFonts w:hint="eastAsia"/>
              </w:rPr>
              <w:t>备注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A0" w:rsidRPr="00CD110E" w:rsidRDefault="00F42BA0" w:rsidP="00CD58B6">
            <w:pPr>
              <w:rPr>
                <w:rFonts w:ascii="宋体"/>
              </w:rPr>
            </w:pPr>
            <w:r w:rsidRPr="00CD110E">
              <w:rPr>
                <w:rFonts w:ascii="宋体" w:hAnsi="宋体"/>
              </w:rPr>
              <w:t>1</w:t>
            </w:r>
            <w:r w:rsidRPr="00CD110E">
              <w:rPr>
                <w:rFonts w:ascii="宋体" w:hAnsi="宋体" w:hint="eastAsia"/>
              </w:rPr>
              <w:t>、请选择您单位所在市（州）的公章刻制企业刻制，跨市（州）选择公章刻制企业将导致公章不能制作。</w:t>
            </w:r>
          </w:p>
          <w:p w:rsidR="00F42BA0" w:rsidRPr="00CD110E" w:rsidRDefault="00F42BA0" w:rsidP="009249EA">
            <w:pPr>
              <w:rPr>
                <w:rFonts w:ascii="宋体"/>
                <w:u w:val="single"/>
              </w:rPr>
            </w:pPr>
            <w:r w:rsidRPr="00CD110E">
              <w:rPr>
                <w:rFonts w:ascii="宋体" w:hAnsi="宋体"/>
              </w:rPr>
              <w:t>2</w:t>
            </w:r>
            <w:r w:rsidRPr="00CD110E">
              <w:rPr>
                <w:rFonts w:ascii="宋体" w:hAnsi="宋体" w:hint="eastAsia"/>
              </w:rPr>
              <w:t>、请与被选择的公章刻制企业确认公章制作的相关事项。</w:t>
            </w:r>
          </w:p>
        </w:tc>
      </w:tr>
    </w:tbl>
    <w:p w:rsidR="00F42BA0" w:rsidRDefault="00F42BA0" w:rsidP="00731474">
      <w:pPr>
        <w:rPr>
          <w:sz w:val="28"/>
        </w:rPr>
      </w:pPr>
      <w:r w:rsidRPr="00F139CF">
        <w:rPr>
          <w:rFonts w:hint="eastAsia"/>
          <w:sz w:val="28"/>
        </w:rPr>
        <w:t>以上信息</w:t>
      </w:r>
      <w:r>
        <w:rPr>
          <w:rFonts w:hint="eastAsia"/>
          <w:sz w:val="28"/>
        </w:rPr>
        <w:t>经本人</w:t>
      </w:r>
      <w:r w:rsidRPr="00F139CF">
        <w:rPr>
          <w:rFonts w:hint="eastAsia"/>
          <w:sz w:val="28"/>
        </w:rPr>
        <w:t>认真核对，准确无误。</w:t>
      </w:r>
    </w:p>
    <w:p w:rsidR="00F42BA0" w:rsidRPr="00F139CF" w:rsidRDefault="00F42BA0" w:rsidP="00731474">
      <w:pPr>
        <w:rPr>
          <w:sz w:val="28"/>
        </w:rPr>
      </w:pPr>
    </w:p>
    <w:p w:rsidR="00F42BA0" w:rsidRPr="00F139CF" w:rsidRDefault="00F42BA0" w:rsidP="00731474">
      <w:pPr>
        <w:rPr>
          <w:sz w:val="28"/>
        </w:rPr>
      </w:pPr>
      <w:r w:rsidRPr="00F139CF">
        <w:rPr>
          <w:sz w:val="28"/>
        </w:rPr>
        <w:t xml:space="preserve">                               </w:t>
      </w:r>
      <w:r w:rsidRPr="00F139CF">
        <w:rPr>
          <w:rFonts w:hint="eastAsia"/>
          <w:sz w:val="28"/>
        </w:rPr>
        <w:t>经办人签字：</w:t>
      </w:r>
    </w:p>
    <w:p w:rsidR="00F42BA0" w:rsidRPr="00F139CF" w:rsidRDefault="00F42BA0" w:rsidP="00731474">
      <w:pPr>
        <w:rPr>
          <w:sz w:val="28"/>
        </w:rPr>
      </w:pPr>
      <w:r w:rsidRPr="00F139CF">
        <w:rPr>
          <w:sz w:val="28"/>
        </w:rPr>
        <w:t xml:space="preserve">                               </w:t>
      </w:r>
      <w:r>
        <w:rPr>
          <w:rFonts w:hint="eastAsia"/>
          <w:sz w:val="28"/>
        </w:rPr>
        <w:t>填表</w:t>
      </w:r>
      <w:r w:rsidRPr="00F139CF">
        <w:rPr>
          <w:rFonts w:hint="eastAsia"/>
          <w:sz w:val="28"/>
        </w:rPr>
        <w:t>日期：</w:t>
      </w:r>
    </w:p>
    <w:sectPr w:rsidR="00F42BA0" w:rsidRPr="00F139CF" w:rsidSect="00E32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BA0" w:rsidRDefault="00F42BA0" w:rsidP="00731474">
      <w:r>
        <w:separator/>
      </w:r>
    </w:p>
  </w:endnote>
  <w:endnote w:type="continuationSeparator" w:id="1">
    <w:p w:rsidR="00F42BA0" w:rsidRDefault="00F42BA0" w:rsidP="0073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汉仪旗黑-55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A0" w:rsidRDefault="00F42B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A0" w:rsidRDefault="00F42B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A0" w:rsidRDefault="00F42B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BA0" w:rsidRDefault="00F42BA0" w:rsidP="00731474">
      <w:r>
        <w:separator/>
      </w:r>
    </w:p>
  </w:footnote>
  <w:footnote w:type="continuationSeparator" w:id="1">
    <w:p w:rsidR="00F42BA0" w:rsidRDefault="00F42BA0" w:rsidP="00731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A0" w:rsidRDefault="00F42B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A0" w:rsidRDefault="00F42BA0" w:rsidP="0010242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A0" w:rsidRDefault="00F42B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3C1F"/>
    <w:multiLevelType w:val="hybridMultilevel"/>
    <w:tmpl w:val="940043FE"/>
    <w:lvl w:ilvl="0" w:tplc="543852B0">
      <w:start w:val="1"/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474"/>
    <w:rsid w:val="00021405"/>
    <w:rsid w:val="0010242F"/>
    <w:rsid w:val="001103E7"/>
    <w:rsid w:val="00123F4C"/>
    <w:rsid w:val="00190C5F"/>
    <w:rsid w:val="001E2E46"/>
    <w:rsid w:val="001F183C"/>
    <w:rsid w:val="002247B5"/>
    <w:rsid w:val="002850D7"/>
    <w:rsid w:val="00291FB8"/>
    <w:rsid w:val="002A4371"/>
    <w:rsid w:val="00305677"/>
    <w:rsid w:val="00317CF2"/>
    <w:rsid w:val="00325F7F"/>
    <w:rsid w:val="00373ED7"/>
    <w:rsid w:val="0039649E"/>
    <w:rsid w:val="00477B51"/>
    <w:rsid w:val="00576C13"/>
    <w:rsid w:val="00603C82"/>
    <w:rsid w:val="00731474"/>
    <w:rsid w:val="0076360B"/>
    <w:rsid w:val="007E019A"/>
    <w:rsid w:val="008507F5"/>
    <w:rsid w:val="00852391"/>
    <w:rsid w:val="00874494"/>
    <w:rsid w:val="008A5C12"/>
    <w:rsid w:val="008B7C8C"/>
    <w:rsid w:val="008C2E31"/>
    <w:rsid w:val="009249EA"/>
    <w:rsid w:val="009A676C"/>
    <w:rsid w:val="00B60765"/>
    <w:rsid w:val="00BA51BC"/>
    <w:rsid w:val="00BB4F30"/>
    <w:rsid w:val="00BE6173"/>
    <w:rsid w:val="00BF4B1C"/>
    <w:rsid w:val="00C41827"/>
    <w:rsid w:val="00C44F98"/>
    <w:rsid w:val="00C94544"/>
    <w:rsid w:val="00CD110E"/>
    <w:rsid w:val="00CD58B6"/>
    <w:rsid w:val="00CE4297"/>
    <w:rsid w:val="00D22EF8"/>
    <w:rsid w:val="00DB6F71"/>
    <w:rsid w:val="00E32DB4"/>
    <w:rsid w:val="00F139CF"/>
    <w:rsid w:val="00F4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B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1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147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31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1474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73147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14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1</Pages>
  <Words>85</Words>
  <Characters>490</Characters>
  <Application>Microsoft Office Outlook</Application>
  <DocSecurity>0</DocSecurity>
  <Lines>0</Lines>
  <Paragraphs>0</Paragraphs>
  <ScaleCrop>false</ScaleCrop>
  <Company>Users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曾红欧</cp:lastModifiedBy>
  <cp:revision>13</cp:revision>
  <cp:lastPrinted>2015-09-11T09:19:00Z</cp:lastPrinted>
  <dcterms:created xsi:type="dcterms:W3CDTF">2015-09-07T01:53:00Z</dcterms:created>
  <dcterms:modified xsi:type="dcterms:W3CDTF">2015-08-15T04:42:00Z</dcterms:modified>
</cp:coreProperties>
</file>